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C" w:rsidRPr="00F45767" w:rsidRDefault="001207F6" w:rsidP="008432E8">
      <w:pPr>
        <w:jc w:val="center"/>
        <w:rPr>
          <w:sz w:val="28"/>
          <w:szCs w:val="28"/>
          <w:u w:val="single"/>
        </w:rPr>
      </w:pPr>
      <w:r w:rsidRPr="001207F6">
        <w:rPr>
          <w:noProof/>
        </w:rPr>
        <w:drawing>
          <wp:inline distT="0" distB="0" distL="0" distR="0">
            <wp:extent cx="5562600" cy="1799181"/>
            <wp:effectExtent l="0" t="0" r="0" b="0"/>
            <wp:docPr id="1" name="Picture 1" descr="live_healthy_dekalb_count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ive_healthy_dekalb_county_logo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2838" cy="18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9A6">
        <w:rPr>
          <w:b/>
          <w:sz w:val="28"/>
          <w:szCs w:val="28"/>
        </w:rPr>
        <w:t xml:space="preserve"> </w:t>
      </w:r>
      <w:r w:rsidR="009B4DCD">
        <w:rPr>
          <w:b/>
          <w:sz w:val="36"/>
          <w:szCs w:val="36"/>
          <w:u w:val="single"/>
        </w:rPr>
        <w:t>First 2020 FSC Meeting of the Year!!!!!</w:t>
      </w:r>
    </w:p>
    <w:p w:rsidR="00795440" w:rsidRDefault="00795440" w:rsidP="001207F6">
      <w:pPr>
        <w:jc w:val="center"/>
        <w:rPr>
          <w:sz w:val="28"/>
          <w:szCs w:val="28"/>
        </w:rPr>
      </w:pPr>
      <w:r w:rsidRPr="007A69A6">
        <w:rPr>
          <w:sz w:val="28"/>
          <w:szCs w:val="28"/>
        </w:rPr>
        <w:t xml:space="preserve">Dekalb County Outreach Building </w:t>
      </w:r>
      <w:r w:rsidR="003D359B" w:rsidRPr="007A69A6">
        <w:rPr>
          <w:sz w:val="28"/>
          <w:szCs w:val="28"/>
        </w:rPr>
        <w:t xml:space="preserve">Blank Slate </w:t>
      </w:r>
      <w:r w:rsidR="00F45767">
        <w:rPr>
          <w:sz w:val="28"/>
          <w:szCs w:val="28"/>
        </w:rPr>
        <w:t xml:space="preserve">Room:  </w:t>
      </w:r>
      <w:r w:rsidR="00F45767" w:rsidRPr="00F45767">
        <w:rPr>
          <w:sz w:val="28"/>
          <w:szCs w:val="28"/>
        </w:rPr>
        <w:t>2550 N Annie Glidden Rd, DeKalb, IL 60115</w:t>
      </w:r>
    </w:p>
    <w:p w:rsidR="009B4DCD" w:rsidRPr="007A69A6" w:rsidRDefault="009B4DCD" w:rsidP="00120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(We will talk about changing the monthly meeting times to the second Thursday of the month </w:t>
      </w:r>
      <w:bookmarkStart w:id="0" w:name="_GoBack"/>
      <w:bookmarkEnd w:id="0"/>
      <w:r>
        <w:rPr>
          <w:sz w:val="28"/>
          <w:szCs w:val="28"/>
        </w:rPr>
        <w:t xml:space="preserve">at 1pm) – Please email me your thoughts if you do not come to the meeting!!!  thank you </w:t>
      </w:r>
      <w:r w:rsidRPr="009B4D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:rsidR="009B4DCD" w:rsidRPr="009B4DCD" w:rsidRDefault="009B4DCD" w:rsidP="009B4DCD">
      <w:pPr>
        <w:rPr>
          <w:b/>
          <w:bCs/>
          <w:i/>
          <w:iCs/>
          <w:sz w:val="28"/>
          <w:szCs w:val="28"/>
        </w:rPr>
      </w:pPr>
    </w:p>
    <w:p w:rsidR="009B4DCD" w:rsidRPr="009B4DCD" w:rsidRDefault="009B4DCD" w:rsidP="009B4DCD">
      <w:pPr>
        <w:ind w:left="720"/>
        <w:rPr>
          <w:b/>
          <w:bCs/>
          <w:i/>
          <w:iCs/>
          <w:sz w:val="28"/>
          <w:szCs w:val="28"/>
        </w:rPr>
      </w:pPr>
    </w:p>
    <w:p w:rsidR="00122D1E" w:rsidRPr="00D367AD" w:rsidRDefault="009B4DCD" w:rsidP="00D367AD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Summary and updates from the December FSC Summer Food Summit</w:t>
      </w:r>
    </w:p>
    <w:p w:rsidR="00D367AD" w:rsidRPr="00D367AD" w:rsidRDefault="00D367AD" w:rsidP="00D367AD">
      <w:pPr>
        <w:pStyle w:val="ListParagraph"/>
        <w:ind w:left="1080"/>
        <w:rPr>
          <w:b/>
          <w:bCs/>
          <w:i/>
          <w:iCs/>
          <w:sz w:val="28"/>
          <w:szCs w:val="28"/>
        </w:rPr>
      </w:pPr>
    </w:p>
    <w:p w:rsidR="003D359B" w:rsidRPr="009B4DCD" w:rsidRDefault="00D30AA1" w:rsidP="009B4DCD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9B4DCD">
        <w:rPr>
          <w:b/>
          <w:bCs/>
          <w:sz w:val="28"/>
          <w:szCs w:val="28"/>
        </w:rPr>
        <w:t>Summer Hunger</w:t>
      </w:r>
      <w:r w:rsidR="007A69A6" w:rsidRPr="009B4DCD">
        <w:rPr>
          <w:b/>
          <w:bCs/>
          <w:sz w:val="28"/>
          <w:szCs w:val="28"/>
        </w:rPr>
        <w:t xml:space="preserve"> in DeKalb County</w:t>
      </w:r>
      <w:r w:rsidR="009B4DCD" w:rsidRPr="009B4DCD">
        <w:rPr>
          <w:b/>
          <w:bCs/>
          <w:sz w:val="28"/>
          <w:szCs w:val="28"/>
        </w:rPr>
        <w:t>- Grant opportunity!!!!!  Ideas and input from the group</w:t>
      </w:r>
      <w:r w:rsidR="009B4DCD" w:rsidRPr="009B4D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4DCD" w:rsidRPr="009B4DCD">
        <w:rPr>
          <w:b/>
          <w:bCs/>
          <w:sz w:val="28"/>
          <w:szCs w:val="28"/>
        </w:rPr>
        <w:t xml:space="preserve"> </w:t>
      </w:r>
    </w:p>
    <w:p w:rsidR="009B4DCD" w:rsidRPr="009B4DCD" w:rsidRDefault="009B4DCD" w:rsidP="009B4DCD">
      <w:pPr>
        <w:pStyle w:val="ListParagraph"/>
        <w:rPr>
          <w:b/>
          <w:bCs/>
          <w:i/>
          <w:iCs/>
          <w:sz w:val="28"/>
          <w:szCs w:val="28"/>
        </w:rPr>
      </w:pPr>
    </w:p>
    <w:p w:rsidR="009B4DCD" w:rsidRPr="009B4DCD" w:rsidRDefault="009B4DCD" w:rsidP="009B4DCD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My Pantry Express Program Volunteer recruitment ideas? </w:t>
      </w:r>
    </w:p>
    <w:p w:rsidR="003D359B" w:rsidRDefault="003D359B" w:rsidP="00122D1E">
      <w:pPr>
        <w:rPr>
          <w:b/>
          <w:bCs/>
          <w:sz w:val="24"/>
          <w:szCs w:val="24"/>
        </w:rPr>
      </w:pPr>
    </w:p>
    <w:p w:rsidR="003D359B" w:rsidRDefault="003D359B" w:rsidP="00122D1E">
      <w:pPr>
        <w:rPr>
          <w:b/>
          <w:bCs/>
          <w:sz w:val="24"/>
          <w:szCs w:val="24"/>
        </w:rPr>
      </w:pPr>
    </w:p>
    <w:p w:rsidR="003D359B" w:rsidRDefault="003D359B" w:rsidP="00122D1E">
      <w:pPr>
        <w:rPr>
          <w:b/>
          <w:bCs/>
          <w:sz w:val="24"/>
          <w:szCs w:val="24"/>
        </w:rPr>
      </w:pPr>
    </w:p>
    <w:sectPr w:rsidR="003D359B" w:rsidSect="0078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C16"/>
    <w:multiLevelType w:val="hybridMultilevel"/>
    <w:tmpl w:val="E0583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1C28D9"/>
    <w:multiLevelType w:val="hybridMultilevel"/>
    <w:tmpl w:val="F6443D08"/>
    <w:lvl w:ilvl="0" w:tplc="DB0C1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16E73"/>
    <w:multiLevelType w:val="hybridMultilevel"/>
    <w:tmpl w:val="61E6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EC7"/>
    <w:multiLevelType w:val="hybridMultilevel"/>
    <w:tmpl w:val="293E8890"/>
    <w:lvl w:ilvl="0" w:tplc="7CDA20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F7990"/>
    <w:multiLevelType w:val="hybridMultilevel"/>
    <w:tmpl w:val="8C2CDD3C"/>
    <w:lvl w:ilvl="0" w:tplc="6636C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43D84"/>
    <w:multiLevelType w:val="hybridMultilevel"/>
    <w:tmpl w:val="6C04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628A4"/>
    <w:multiLevelType w:val="hybridMultilevel"/>
    <w:tmpl w:val="EA2C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32EA7"/>
    <w:multiLevelType w:val="hybridMultilevel"/>
    <w:tmpl w:val="11BEFD4C"/>
    <w:lvl w:ilvl="0" w:tplc="75E09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74178"/>
    <w:multiLevelType w:val="hybridMultilevel"/>
    <w:tmpl w:val="96CA3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97EEC"/>
    <w:multiLevelType w:val="hybridMultilevel"/>
    <w:tmpl w:val="7B3C2080"/>
    <w:lvl w:ilvl="0" w:tplc="6950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2047F"/>
    <w:multiLevelType w:val="hybridMultilevel"/>
    <w:tmpl w:val="7D2A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F1B01"/>
    <w:multiLevelType w:val="hybridMultilevel"/>
    <w:tmpl w:val="6AFA7AE4"/>
    <w:lvl w:ilvl="0" w:tplc="5DA29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6"/>
    <w:rsid w:val="0009579D"/>
    <w:rsid w:val="000B491C"/>
    <w:rsid w:val="000C27B2"/>
    <w:rsid w:val="000C6318"/>
    <w:rsid w:val="000E141B"/>
    <w:rsid w:val="000F6993"/>
    <w:rsid w:val="001207F6"/>
    <w:rsid w:val="00122D1E"/>
    <w:rsid w:val="00131794"/>
    <w:rsid w:val="00137919"/>
    <w:rsid w:val="00143D86"/>
    <w:rsid w:val="00146DC2"/>
    <w:rsid w:val="001534EB"/>
    <w:rsid w:val="001F6863"/>
    <w:rsid w:val="00240FCA"/>
    <w:rsid w:val="002429B1"/>
    <w:rsid w:val="00264586"/>
    <w:rsid w:val="00271183"/>
    <w:rsid w:val="002C78DA"/>
    <w:rsid w:val="002F6D8A"/>
    <w:rsid w:val="00341111"/>
    <w:rsid w:val="00351144"/>
    <w:rsid w:val="0035649A"/>
    <w:rsid w:val="00371ABA"/>
    <w:rsid w:val="003771DA"/>
    <w:rsid w:val="00385784"/>
    <w:rsid w:val="00391293"/>
    <w:rsid w:val="003D0A92"/>
    <w:rsid w:val="003D359B"/>
    <w:rsid w:val="003D73D1"/>
    <w:rsid w:val="00441323"/>
    <w:rsid w:val="0045172F"/>
    <w:rsid w:val="004E4561"/>
    <w:rsid w:val="004F41CA"/>
    <w:rsid w:val="00505DDC"/>
    <w:rsid w:val="00555139"/>
    <w:rsid w:val="006500CD"/>
    <w:rsid w:val="00673399"/>
    <w:rsid w:val="006A44E2"/>
    <w:rsid w:val="006B64F4"/>
    <w:rsid w:val="006E3D6A"/>
    <w:rsid w:val="00704728"/>
    <w:rsid w:val="007159A0"/>
    <w:rsid w:val="0078327C"/>
    <w:rsid w:val="00795440"/>
    <w:rsid w:val="007A69A6"/>
    <w:rsid w:val="007D10F6"/>
    <w:rsid w:val="007F3A8C"/>
    <w:rsid w:val="008432E8"/>
    <w:rsid w:val="008714A5"/>
    <w:rsid w:val="008A33BE"/>
    <w:rsid w:val="008A47D7"/>
    <w:rsid w:val="008E4C85"/>
    <w:rsid w:val="009169CB"/>
    <w:rsid w:val="009179EC"/>
    <w:rsid w:val="0093719E"/>
    <w:rsid w:val="00987F8B"/>
    <w:rsid w:val="009B4DCD"/>
    <w:rsid w:val="009C6041"/>
    <w:rsid w:val="00A14382"/>
    <w:rsid w:val="00A27DB5"/>
    <w:rsid w:val="00A70092"/>
    <w:rsid w:val="00A77FAC"/>
    <w:rsid w:val="00A95693"/>
    <w:rsid w:val="00AC7101"/>
    <w:rsid w:val="00AD5FD5"/>
    <w:rsid w:val="00B112DE"/>
    <w:rsid w:val="00B13650"/>
    <w:rsid w:val="00B5107B"/>
    <w:rsid w:val="00B51E6D"/>
    <w:rsid w:val="00BA055F"/>
    <w:rsid w:val="00BD316B"/>
    <w:rsid w:val="00BD5D6D"/>
    <w:rsid w:val="00C234FF"/>
    <w:rsid w:val="00C43B92"/>
    <w:rsid w:val="00C71B1A"/>
    <w:rsid w:val="00C86966"/>
    <w:rsid w:val="00CA2B36"/>
    <w:rsid w:val="00CA3E91"/>
    <w:rsid w:val="00CA698C"/>
    <w:rsid w:val="00CB7FEA"/>
    <w:rsid w:val="00CC4193"/>
    <w:rsid w:val="00CD4C08"/>
    <w:rsid w:val="00CE611F"/>
    <w:rsid w:val="00D0336C"/>
    <w:rsid w:val="00D17AFD"/>
    <w:rsid w:val="00D30AA1"/>
    <w:rsid w:val="00D367AD"/>
    <w:rsid w:val="00D839D9"/>
    <w:rsid w:val="00DB0D2A"/>
    <w:rsid w:val="00DC1C9E"/>
    <w:rsid w:val="00DC334B"/>
    <w:rsid w:val="00DE72E1"/>
    <w:rsid w:val="00E02A23"/>
    <w:rsid w:val="00E34DFD"/>
    <w:rsid w:val="00E502EB"/>
    <w:rsid w:val="00E549D1"/>
    <w:rsid w:val="00E93185"/>
    <w:rsid w:val="00E93CBE"/>
    <w:rsid w:val="00EB333C"/>
    <w:rsid w:val="00F40FFC"/>
    <w:rsid w:val="00F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9626"/>
  <w15:docId w15:val="{B719597A-EEFE-4936-ACAB-3B1453F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9FA965B1.dotm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Health System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Cumings, Lisa</cp:lastModifiedBy>
  <cp:revision>2</cp:revision>
  <cp:lastPrinted>2019-08-15T15:49:00Z</cp:lastPrinted>
  <dcterms:created xsi:type="dcterms:W3CDTF">2020-01-08T20:56:00Z</dcterms:created>
  <dcterms:modified xsi:type="dcterms:W3CDTF">2020-01-08T20:56:00Z</dcterms:modified>
</cp:coreProperties>
</file>