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B8" w:rsidRPr="003039B8" w:rsidRDefault="003039B8" w:rsidP="003039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39B8">
        <w:rPr>
          <w:rFonts w:ascii="Times New Roman" w:hAnsi="Times New Roman" w:cs="Times New Roman"/>
          <w:sz w:val="24"/>
          <w:szCs w:val="24"/>
        </w:rPr>
        <w:t>Food Security Council Meeting</w:t>
      </w:r>
    </w:p>
    <w:p w:rsidR="003039B8" w:rsidRDefault="003039B8" w:rsidP="003039B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9B8">
        <w:rPr>
          <w:rFonts w:ascii="Times New Roman" w:hAnsi="Times New Roman" w:cs="Times New Roman"/>
          <w:sz w:val="24"/>
          <w:szCs w:val="24"/>
        </w:rPr>
        <w:t>3/8/2019 Minutes</w:t>
      </w:r>
    </w:p>
    <w:p w:rsidR="003039B8" w:rsidRDefault="003039B8" w:rsidP="003039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Live Healthy DeKalb County </w:t>
      </w:r>
      <w:r w:rsidR="002105F5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B7C39">
        <w:rPr>
          <w:rFonts w:ascii="Times New Roman" w:hAnsi="Times New Roman" w:cs="Times New Roman"/>
          <w:sz w:val="24"/>
          <w:szCs w:val="24"/>
        </w:rPr>
        <w:t>Feel free to a</w:t>
      </w:r>
      <w:r>
        <w:rPr>
          <w:rFonts w:ascii="Times New Roman" w:hAnsi="Times New Roman" w:cs="Times New Roman"/>
          <w:sz w:val="24"/>
          <w:szCs w:val="24"/>
        </w:rPr>
        <w:t>dd future events under the News and Events tab</w:t>
      </w:r>
      <w:r w:rsidR="009B7C39">
        <w:rPr>
          <w:rFonts w:ascii="Times New Roman" w:hAnsi="Times New Roman" w:cs="Times New Roman"/>
          <w:sz w:val="24"/>
          <w:szCs w:val="24"/>
        </w:rPr>
        <w:t xml:space="preserve"> (Mobile Food Pantry March dates are also available online)</w:t>
      </w:r>
    </w:p>
    <w:p w:rsidR="003039B8" w:rsidRDefault="003039B8" w:rsidP="003039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Northern Illinois Food Bank </w:t>
      </w:r>
      <w:r w:rsidR="009B7C39">
        <w:rPr>
          <w:rFonts w:ascii="Times New Roman" w:hAnsi="Times New Roman" w:cs="Times New Roman"/>
          <w:b/>
          <w:sz w:val="24"/>
          <w:szCs w:val="24"/>
        </w:rPr>
        <w:t>Nutrition</w:t>
      </w:r>
      <w:r>
        <w:rPr>
          <w:rFonts w:ascii="Times New Roman" w:hAnsi="Times New Roman" w:cs="Times New Roman"/>
          <w:b/>
          <w:sz w:val="24"/>
          <w:szCs w:val="24"/>
        </w:rPr>
        <w:t xml:space="preserve"> Education Program-</w:t>
      </w:r>
      <w:r>
        <w:rPr>
          <w:rFonts w:ascii="Times New Roman" w:hAnsi="Times New Roman" w:cs="Times New Roman"/>
          <w:sz w:val="24"/>
          <w:szCs w:val="24"/>
        </w:rPr>
        <w:t>ages 5-12. 45 Minute Interactive cooking lesson that implements nutritional components. 20 lessons in total. Pilot program will take place in Genoa and Sycamore summer program. Estimated 120 children.</w:t>
      </w:r>
      <w:r w:rsidR="009B7C39">
        <w:rPr>
          <w:rFonts w:ascii="Times New Roman" w:hAnsi="Times New Roman" w:cs="Times New Roman"/>
          <w:sz w:val="24"/>
          <w:szCs w:val="24"/>
        </w:rPr>
        <w:t xml:space="preserve"> Sponsored by Blue Cross Blue Shield Illinois. Perfectly compliments the lessons learned through the CATCH program. </w:t>
      </w:r>
    </w:p>
    <w:p w:rsidR="00225E81" w:rsidRDefault="009B7C39" w:rsidP="003039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Pantry Express Update</w:t>
      </w:r>
      <w:r w:rsidR="00225E81">
        <w:rPr>
          <w:rFonts w:ascii="Times New Roman" w:hAnsi="Times New Roman" w:cs="Times New Roman"/>
          <w:b/>
          <w:sz w:val="24"/>
          <w:szCs w:val="24"/>
        </w:rPr>
        <w:t xml:space="preserve"> (three weeks in)- </w:t>
      </w:r>
      <w:r w:rsidR="00225E81">
        <w:rPr>
          <w:rFonts w:ascii="Times New Roman" w:hAnsi="Times New Roman" w:cs="Times New Roman"/>
          <w:sz w:val="24"/>
          <w:szCs w:val="24"/>
        </w:rPr>
        <w:t xml:space="preserve">any </w:t>
      </w:r>
      <w:r w:rsidR="00140B1B">
        <w:rPr>
          <w:rFonts w:ascii="Times New Roman" w:hAnsi="Times New Roman" w:cs="Times New Roman"/>
          <w:sz w:val="24"/>
          <w:szCs w:val="24"/>
        </w:rPr>
        <w:t>questions</w:t>
      </w:r>
      <w:r w:rsidR="00225E81">
        <w:rPr>
          <w:rFonts w:ascii="Times New Roman" w:hAnsi="Times New Roman" w:cs="Times New Roman"/>
          <w:sz w:val="24"/>
          <w:szCs w:val="24"/>
        </w:rPr>
        <w:t xml:space="preserve"> can be referred to </w:t>
      </w:r>
      <w:r w:rsidR="00225E81" w:rsidRPr="007248DD">
        <w:rPr>
          <w:rFonts w:ascii="Times New Roman" w:hAnsi="Times New Roman" w:cs="Times New Roman"/>
          <w:sz w:val="24"/>
          <w:szCs w:val="24"/>
          <w:highlight w:val="yellow"/>
        </w:rPr>
        <w:t>volunteer @northernilfoodbank.org.</w:t>
      </w:r>
      <w:r w:rsidR="00225E81">
        <w:rPr>
          <w:rFonts w:ascii="Times New Roman" w:hAnsi="Times New Roman" w:cs="Times New Roman"/>
          <w:sz w:val="24"/>
          <w:szCs w:val="24"/>
        </w:rPr>
        <w:t xml:space="preserve"> Every pick-up is from 5-6:30 Thursday and Friday evenings. </w:t>
      </w:r>
    </w:p>
    <w:p w:rsidR="00225E81" w:rsidRDefault="00225E81" w:rsidP="003039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Aims to increase access and reduce barriers. </w:t>
      </w:r>
      <w:r w:rsidR="002105F5">
        <w:rPr>
          <w:rFonts w:ascii="Times New Roman" w:hAnsi="Times New Roman" w:cs="Times New Roman"/>
          <w:sz w:val="24"/>
          <w:szCs w:val="24"/>
        </w:rPr>
        <w:t xml:space="preserve">Trained volunteers help load vehicles in “Drive-Thru” fashion. </w:t>
      </w:r>
      <w:r w:rsidR="007248DD">
        <w:rPr>
          <w:rFonts w:ascii="Times New Roman" w:hAnsi="Times New Roman" w:cs="Times New Roman"/>
          <w:sz w:val="24"/>
          <w:szCs w:val="24"/>
        </w:rPr>
        <w:t xml:space="preserve">A website is available to make order selecting easy and private. No documentation or qualifying factors are necessary. </w:t>
      </w:r>
    </w:p>
    <w:p w:rsidR="00BA5C51" w:rsidRPr="00225E81" w:rsidRDefault="00BA5C51" w:rsidP="003039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39B8" w:rsidRDefault="003039B8" w:rsidP="003039B8">
      <w:pPr>
        <w:jc w:val="center"/>
      </w:pPr>
    </w:p>
    <w:sectPr w:rsidR="0030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B8"/>
    <w:rsid w:val="00140B1B"/>
    <w:rsid w:val="002105F5"/>
    <w:rsid w:val="00225E81"/>
    <w:rsid w:val="003039B8"/>
    <w:rsid w:val="007248DD"/>
    <w:rsid w:val="009B7C39"/>
    <w:rsid w:val="00A0093B"/>
    <w:rsid w:val="00BA5C51"/>
    <w:rsid w:val="00C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A9D64-1C2C-413C-99A2-A4EB3030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EB1835D3.dotm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Thompson</dc:creator>
  <cp:keywords/>
  <dc:description/>
  <cp:lastModifiedBy>Cumings, Lisa</cp:lastModifiedBy>
  <cp:revision>2</cp:revision>
  <dcterms:created xsi:type="dcterms:W3CDTF">2019-03-26T18:20:00Z</dcterms:created>
  <dcterms:modified xsi:type="dcterms:W3CDTF">2019-03-26T18:20:00Z</dcterms:modified>
</cp:coreProperties>
</file>